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8E" w:rsidRPr="00E7318E" w:rsidRDefault="006951CF" w:rsidP="006951CF">
      <w:pPr>
        <w:spacing w:before="12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="00256F63" w:rsidRPr="00E7318E">
        <w:rPr>
          <w:rFonts w:ascii="標楷體" w:eastAsia="標楷體" w:hAnsi="標楷體" w:hint="eastAsia"/>
          <w:b/>
          <w:sz w:val="44"/>
          <w:szCs w:val="44"/>
        </w:rPr>
        <w:t>臺</w:t>
      </w:r>
      <w:r w:rsidR="00AE6EAE" w:rsidRPr="00E7318E">
        <w:rPr>
          <w:rFonts w:ascii="標楷體" w:eastAsia="標楷體" w:hAnsi="標楷體" w:hint="eastAsia"/>
          <w:b/>
          <w:sz w:val="44"/>
          <w:szCs w:val="44"/>
        </w:rPr>
        <w:t>南市立南新國中</w:t>
      </w:r>
      <w:r w:rsidR="00A50A0B">
        <w:rPr>
          <w:rFonts w:ascii="標楷體" w:eastAsia="標楷體" w:hAnsi="標楷體" w:hint="eastAsia"/>
          <w:b/>
          <w:sz w:val="44"/>
          <w:szCs w:val="44"/>
        </w:rPr>
        <w:t>1</w:t>
      </w:r>
      <w:r w:rsidR="00DD4F1C">
        <w:rPr>
          <w:rFonts w:ascii="標楷體" w:eastAsia="標楷體" w:hAnsi="標楷體" w:hint="eastAsia"/>
          <w:b/>
          <w:sz w:val="44"/>
          <w:szCs w:val="44"/>
        </w:rPr>
        <w:t>13</w:t>
      </w:r>
      <w:r>
        <w:rPr>
          <w:rFonts w:ascii="標楷體" w:eastAsia="標楷體" w:hAnsi="標楷體" w:hint="eastAsia"/>
          <w:b/>
          <w:sz w:val="44"/>
          <w:szCs w:val="44"/>
        </w:rPr>
        <w:t>學年度體育</w:t>
      </w:r>
      <w:r w:rsidR="001E5A2D">
        <w:rPr>
          <w:rFonts w:ascii="標楷體" w:eastAsia="標楷體" w:hAnsi="標楷體" w:hint="eastAsia"/>
          <w:b/>
          <w:sz w:val="44"/>
          <w:szCs w:val="44"/>
        </w:rPr>
        <w:t>新生入學</w:t>
      </w:r>
      <w:r w:rsidR="00E7318E" w:rsidRPr="00E7318E">
        <w:rPr>
          <w:rFonts w:ascii="標楷體" w:eastAsia="標楷體" w:hAnsi="標楷體" w:hint="eastAsia"/>
          <w:b/>
          <w:sz w:val="44"/>
          <w:szCs w:val="44"/>
        </w:rPr>
        <w:t>考試</w:t>
      </w:r>
      <w:r w:rsidR="00AE6EAE" w:rsidRPr="00E7318E">
        <w:rPr>
          <w:rFonts w:ascii="標楷體" w:eastAsia="標楷體" w:hAnsi="標楷體" w:hint="eastAsia"/>
          <w:b/>
          <w:sz w:val="44"/>
          <w:szCs w:val="44"/>
        </w:rPr>
        <w:t>報名表</w:t>
      </w:r>
    </w:p>
    <w:p w:rsidR="0066078A" w:rsidRPr="00E7318E" w:rsidRDefault="0066078A" w:rsidP="00E7318E">
      <w:pPr>
        <w:spacing w:before="120"/>
        <w:ind w:firstLineChars="1950" w:firstLine="7808"/>
        <w:rPr>
          <w:rFonts w:ascii="標楷體" w:eastAsia="標楷體" w:hAnsi="標楷體"/>
          <w:b/>
          <w:sz w:val="40"/>
          <w:szCs w:val="40"/>
        </w:rPr>
      </w:pPr>
      <w:r w:rsidRPr="00E7318E">
        <w:rPr>
          <w:rFonts w:ascii="標楷體" w:eastAsia="標楷體" w:hAnsi="標楷體" w:hint="eastAsia"/>
          <w:b/>
          <w:sz w:val="40"/>
          <w:szCs w:val="40"/>
        </w:rPr>
        <w:t>准考證號碼</w:t>
      </w:r>
      <w:r w:rsidRPr="00E7318E">
        <w:rPr>
          <w:rFonts w:ascii="標楷體" w:eastAsia="標楷體" w:hAnsi="標楷體" w:hint="eastAsia"/>
          <w:sz w:val="40"/>
          <w:szCs w:val="40"/>
        </w:rPr>
        <w:t>:</w:t>
      </w:r>
    </w:p>
    <w:tbl>
      <w:tblPr>
        <w:tblStyle w:val="a3"/>
        <w:tblW w:w="13963" w:type="dxa"/>
        <w:jc w:val="center"/>
        <w:tblLook w:val="04A0" w:firstRow="1" w:lastRow="0" w:firstColumn="1" w:lastColumn="0" w:noHBand="0" w:noVBand="1"/>
      </w:tblPr>
      <w:tblGrid>
        <w:gridCol w:w="1590"/>
        <w:gridCol w:w="1590"/>
        <w:gridCol w:w="1177"/>
        <w:gridCol w:w="1590"/>
        <w:gridCol w:w="1177"/>
        <w:gridCol w:w="1474"/>
        <w:gridCol w:w="1177"/>
        <w:gridCol w:w="1594"/>
        <w:gridCol w:w="2594"/>
      </w:tblGrid>
      <w:tr w:rsidR="009D1C9D" w:rsidRPr="009D1C9D" w:rsidTr="009D1C9D">
        <w:trPr>
          <w:trHeight w:val="726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入學</w:t>
            </w:r>
          </w:p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畢業</w:t>
            </w:r>
          </w:p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畢業</w:t>
            </w:r>
          </w:p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94" w:type="dxa"/>
            <w:vMerge w:val="restart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請自行黏貼</w:t>
            </w:r>
          </w:p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2吋照片</w:t>
            </w:r>
          </w:p>
        </w:tc>
      </w:tr>
      <w:tr w:rsidR="009D1C9D" w:rsidRPr="009D1C9D" w:rsidTr="009D1C9D">
        <w:trPr>
          <w:trHeight w:val="726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 xml:space="preserve">  年    月    日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94" w:type="dxa"/>
            <w:vMerge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1C9D" w:rsidRPr="009D1C9D" w:rsidTr="009D1C9D">
        <w:trPr>
          <w:trHeight w:val="726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8"/>
                <w:szCs w:val="26"/>
              </w:rPr>
              <w:t>甄選專長</w:t>
            </w:r>
          </w:p>
        </w:tc>
        <w:tc>
          <w:tcPr>
            <w:tcW w:w="9779" w:type="dxa"/>
            <w:gridSpan w:val="7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32"/>
                <w:szCs w:val="26"/>
              </w:rPr>
              <w:t>□田徑      □游泳      □籃球</w:t>
            </w:r>
          </w:p>
        </w:tc>
        <w:tc>
          <w:tcPr>
            <w:tcW w:w="2594" w:type="dxa"/>
            <w:vMerge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1C9D" w:rsidRPr="009D1C9D" w:rsidTr="009D1C9D">
        <w:trPr>
          <w:trHeight w:val="685"/>
          <w:jc w:val="center"/>
        </w:trPr>
        <w:tc>
          <w:tcPr>
            <w:tcW w:w="3180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法定代理人姓名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94" w:type="dxa"/>
            <w:vMerge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1C9D" w:rsidRPr="009D1C9D" w:rsidTr="009D1C9D">
        <w:trPr>
          <w:trHeight w:val="726"/>
          <w:jc w:val="center"/>
        </w:trPr>
        <w:tc>
          <w:tcPr>
            <w:tcW w:w="3180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法定代理人電話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法定代理人手機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94" w:type="dxa"/>
            <w:vMerge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1C9D" w:rsidRPr="009D1C9D" w:rsidTr="009D1C9D">
        <w:trPr>
          <w:trHeight w:val="726"/>
          <w:jc w:val="center"/>
        </w:trPr>
        <w:tc>
          <w:tcPr>
            <w:tcW w:w="3180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8"/>
                <w:szCs w:val="26"/>
              </w:rPr>
              <w:t>戶籍地址</w:t>
            </w:r>
          </w:p>
        </w:tc>
        <w:tc>
          <w:tcPr>
            <w:tcW w:w="10783" w:type="dxa"/>
            <w:gridSpan w:val="7"/>
            <w:shd w:val="clear" w:color="auto" w:fill="auto"/>
            <w:vAlign w:val="center"/>
          </w:tcPr>
          <w:p w:rsidR="009D1C9D" w:rsidRPr="009D1C9D" w:rsidRDefault="009D1C9D" w:rsidP="00EB728B">
            <w:pPr>
              <w:rPr>
                <w:rFonts w:ascii="標楷體" w:eastAsia="標楷體" w:hAnsi="標楷體"/>
                <w:sz w:val="28"/>
                <w:szCs w:val="26"/>
              </w:rPr>
            </w:pPr>
            <w:r w:rsidRPr="009D1C9D">
              <w:rPr>
                <w:rFonts w:ascii="標楷體" w:eastAsia="標楷體" w:hAnsi="標楷體" w:hint="eastAsia"/>
                <w:position w:val="-4"/>
                <w:sz w:val="28"/>
                <w:szCs w:val="26"/>
              </w:rPr>
              <w:t xml:space="preserve">臺南市 </w:t>
            </w:r>
            <w:r w:rsidRPr="009D1C9D">
              <w:rPr>
                <w:rFonts w:ascii="標楷體" w:eastAsia="標楷體" w:hAnsi="標楷體"/>
                <w:position w:val="-4"/>
                <w:sz w:val="28"/>
                <w:szCs w:val="26"/>
              </w:rPr>
              <w:t xml:space="preserve">    </w:t>
            </w:r>
            <w:r w:rsidRPr="009D1C9D">
              <w:rPr>
                <w:rFonts w:ascii="標楷體" w:eastAsia="標楷體" w:hAnsi="標楷體" w:hint="eastAsia"/>
                <w:position w:val="-4"/>
                <w:sz w:val="28"/>
                <w:szCs w:val="26"/>
              </w:rPr>
              <w:t xml:space="preserve"> 區  </w:t>
            </w:r>
            <w:r w:rsidRPr="009D1C9D">
              <w:rPr>
                <w:rFonts w:ascii="標楷體" w:eastAsia="標楷體" w:hAnsi="標楷體"/>
                <w:position w:val="-4"/>
                <w:sz w:val="28"/>
                <w:szCs w:val="26"/>
              </w:rPr>
              <w:t xml:space="preserve">  </w:t>
            </w:r>
            <w:r w:rsidRPr="009D1C9D">
              <w:rPr>
                <w:rFonts w:ascii="標楷體" w:eastAsia="標楷體" w:hAnsi="標楷體" w:hint="eastAsia"/>
                <w:position w:val="-4"/>
                <w:sz w:val="28"/>
                <w:szCs w:val="26"/>
              </w:rPr>
              <w:t xml:space="preserve">  里  </w:t>
            </w:r>
            <w:r w:rsidRPr="009D1C9D">
              <w:rPr>
                <w:rFonts w:ascii="標楷體" w:eastAsia="標楷體" w:hAnsi="標楷體"/>
                <w:position w:val="-4"/>
                <w:sz w:val="28"/>
                <w:szCs w:val="26"/>
              </w:rPr>
              <w:t xml:space="preserve"> </w:t>
            </w:r>
            <w:r w:rsidRPr="009D1C9D">
              <w:rPr>
                <w:rFonts w:ascii="標楷體" w:eastAsia="標楷體" w:hAnsi="標楷體" w:hint="eastAsia"/>
                <w:position w:val="-4"/>
                <w:sz w:val="28"/>
                <w:szCs w:val="26"/>
              </w:rPr>
              <w:t xml:space="preserve">鄰  </w:t>
            </w:r>
            <w:r w:rsidRPr="009D1C9D">
              <w:rPr>
                <w:rFonts w:ascii="標楷體" w:eastAsia="標楷體" w:hAnsi="標楷體"/>
                <w:position w:val="-4"/>
                <w:sz w:val="28"/>
                <w:szCs w:val="26"/>
              </w:rPr>
              <w:t xml:space="preserve">   </w:t>
            </w:r>
            <w:r w:rsidRPr="009D1C9D">
              <w:rPr>
                <w:rFonts w:ascii="標楷體" w:eastAsia="標楷體" w:hAnsi="標楷體" w:hint="eastAsia"/>
                <w:position w:val="-4"/>
                <w:sz w:val="28"/>
                <w:szCs w:val="26"/>
              </w:rPr>
              <w:t xml:space="preserve"> 路(街)   段   </w:t>
            </w:r>
            <w:r w:rsidRPr="009D1C9D">
              <w:rPr>
                <w:rFonts w:ascii="標楷體" w:eastAsia="標楷體" w:hAnsi="標楷體"/>
                <w:position w:val="-4"/>
                <w:sz w:val="28"/>
                <w:szCs w:val="26"/>
              </w:rPr>
              <w:t xml:space="preserve"> </w:t>
            </w:r>
            <w:r w:rsidRPr="009D1C9D">
              <w:rPr>
                <w:rFonts w:ascii="標楷體" w:eastAsia="標楷體" w:hAnsi="標楷體" w:hint="eastAsia"/>
                <w:position w:val="-4"/>
                <w:sz w:val="28"/>
                <w:szCs w:val="26"/>
              </w:rPr>
              <w:t>巷    弄    號   樓之</w:t>
            </w:r>
          </w:p>
        </w:tc>
      </w:tr>
      <w:tr w:rsidR="009D1C9D" w:rsidRPr="009D1C9D" w:rsidTr="009D1C9D">
        <w:trPr>
          <w:trHeight w:val="714"/>
          <w:jc w:val="center"/>
        </w:trPr>
        <w:tc>
          <w:tcPr>
            <w:tcW w:w="3180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8"/>
                <w:szCs w:val="26"/>
              </w:rPr>
              <w:t>通訊地址</w:t>
            </w:r>
          </w:p>
        </w:tc>
        <w:tc>
          <w:tcPr>
            <w:tcW w:w="10783" w:type="dxa"/>
            <w:gridSpan w:val="7"/>
            <w:shd w:val="clear" w:color="auto" w:fill="auto"/>
            <w:vAlign w:val="center"/>
          </w:tcPr>
          <w:p w:rsidR="009D1C9D" w:rsidRPr="009D1C9D" w:rsidRDefault="009D1C9D" w:rsidP="00EB72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□同上</w:t>
            </w:r>
          </w:p>
          <w:p w:rsidR="009D1C9D" w:rsidRPr="009D1C9D" w:rsidRDefault="009D1C9D" w:rsidP="00EB72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□如右</w:t>
            </w:r>
          </w:p>
        </w:tc>
      </w:tr>
      <w:tr w:rsidR="009D1C9D" w:rsidRPr="009D1C9D" w:rsidTr="009D1C9D">
        <w:trPr>
          <w:trHeight w:val="726"/>
          <w:jc w:val="center"/>
        </w:trPr>
        <w:tc>
          <w:tcPr>
            <w:tcW w:w="3180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先天或遺傳性疾病</w:t>
            </w:r>
          </w:p>
        </w:tc>
        <w:tc>
          <w:tcPr>
            <w:tcW w:w="5418" w:type="dxa"/>
            <w:gridSpan w:val="4"/>
            <w:shd w:val="clear" w:color="auto" w:fill="auto"/>
            <w:vAlign w:val="center"/>
          </w:tcPr>
          <w:p w:rsidR="009D1C9D" w:rsidRPr="009D1C9D" w:rsidRDefault="009D1C9D" w:rsidP="00EB72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9D1C9D" w:rsidRPr="009D1C9D" w:rsidRDefault="009D1C9D" w:rsidP="00EB72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6"/>
                <w:szCs w:val="26"/>
              </w:rPr>
              <w:t>□是(請填病名)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1C9D">
              <w:rPr>
                <w:rFonts w:ascii="標楷體" w:eastAsia="標楷體" w:hAnsi="標楷體" w:hint="eastAsia"/>
                <w:sz w:val="28"/>
                <w:szCs w:val="26"/>
              </w:rPr>
              <w:t>家長簽章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9D1C9D" w:rsidRPr="009D1C9D" w:rsidRDefault="009D1C9D" w:rsidP="00EB72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320AF" w:rsidRPr="009D1C9D" w:rsidRDefault="005320AF" w:rsidP="00980788">
      <w:pPr>
        <w:spacing w:before="120"/>
        <w:rPr>
          <w:rFonts w:ascii="標楷體" w:eastAsia="標楷體" w:hAnsi="標楷體" w:hint="eastAsia"/>
          <w:szCs w:val="28"/>
        </w:rPr>
      </w:pPr>
    </w:p>
    <w:p w:rsidR="00980788" w:rsidRDefault="00980788" w:rsidP="00980788">
      <w:pPr>
        <w:spacing w:before="120"/>
        <w:rPr>
          <w:rFonts w:ascii="標楷體" w:eastAsia="標楷體" w:hAnsi="標楷體"/>
          <w:sz w:val="28"/>
        </w:rPr>
      </w:pPr>
      <w:r w:rsidRPr="00600016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</w:t>
      </w:r>
      <w:r>
        <w:rPr>
          <w:rFonts w:ascii="標楷體" w:eastAsia="標楷體" w:hAnsi="標楷體" w:hint="eastAsia"/>
          <w:sz w:val="28"/>
        </w:rPr>
        <w:t>-----------------------</w:t>
      </w:r>
    </w:p>
    <w:tbl>
      <w:tblPr>
        <w:tblpPr w:leftFromText="180" w:rightFromText="180" w:vertAnchor="text" w:horzAnchor="margin" w:tblpXSpec="center" w:tblpY="1503"/>
        <w:tblW w:w="13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1897"/>
        <w:gridCol w:w="3260"/>
        <w:gridCol w:w="425"/>
        <w:gridCol w:w="6404"/>
      </w:tblGrid>
      <w:tr w:rsidR="001E1598" w:rsidRPr="00B24B9E" w:rsidTr="001E1598">
        <w:trPr>
          <w:trHeight w:val="1558"/>
        </w:trPr>
        <w:tc>
          <w:tcPr>
            <w:tcW w:w="7054" w:type="dxa"/>
            <w:gridSpan w:val="3"/>
            <w:vAlign w:val="center"/>
          </w:tcPr>
          <w:p w:rsidR="001E1598" w:rsidRPr="00B24B9E" w:rsidRDefault="001E1598" w:rsidP="001E15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4C8F">
              <w:rPr>
                <w:rFonts w:ascii="標楷體" w:eastAsia="標楷體" w:hAnsi="標楷體" w:hint="eastAsia"/>
                <w:sz w:val="44"/>
                <w:szCs w:val="32"/>
              </w:rPr>
              <w:t>甄 選 時 間 表  3月27日（週三）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E1598" w:rsidRPr="001E1598" w:rsidRDefault="001E1598" w:rsidP="001E1598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404" w:type="dxa"/>
            <w:vMerge w:val="restart"/>
          </w:tcPr>
          <w:p w:rsidR="001E1598" w:rsidRPr="00BB4C8F" w:rsidRDefault="001E1598" w:rsidP="001E1598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BB4C8F">
              <w:rPr>
                <w:rFonts w:ascii="標楷體" w:eastAsia="標楷體" w:hAnsi="標楷體" w:hint="eastAsia"/>
                <w:sz w:val="44"/>
                <w:szCs w:val="28"/>
              </w:rPr>
              <w:t>學生准考證</w:t>
            </w:r>
            <w:r w:rsidRPr="00BB4C8F">
              <w:rPr>
                <w:rFonts w:ascii="標楷體" w:eastAsia="標楷體" w:hAnsi="標楷體" w:hint="eastAsia"/>
                <w:sz w:val="32"/>
                <w:szCs w:val="20"/>
              </w:rPr>
              <w:t>（考試時請攜帶本證）</w:t>
            </w:r>
          </w:p>
          <w:p w:rsidR="001E1598" w:rsidRPr="00B24B9E" w:rsidRDefault="001E1598" w:rsidP="001E1598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E1598" w:rsidRPr="00B24B9E" w:rsidRDefault="001E1598" w:rsidP="001E1598">
            <w:pPr>
              <w:adjustRightInd w:val="0"/>
              <w:snapToGrid w:val="0"/>
              <w:spacing w:line="500" w:lineRule="atLeas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B24B9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1E1598" w:rsidRPr="00B24B9E" w:rsidRDefault="001E1598" w:rsidP="001E1598">
            <w:pPr>
              <w:adjustRightInd w:val="0"/>
              <w:snapToGrid w:val="0"/>
              <w:spacing w:before="240" w:line="50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1E1598" w:rsidRPr="00B24B9E" w:rsidRDefault="001E1598" w:rsidP="001E1598">
            <w:pPr>
              <w:adjustRightInd w:val="0"/>
              <w:snapToGrid w:val="0"/>
              <w:spacing w:before="240" w:line="50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9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6"/>
            </w:tblGrid>
            <w:tr w:rsidR="001E1598" w:rsidRPr="00B24B9E" w:rsidTr="00BB4C8F">
              <w:trPr>
                <w:trHeight w:val="3232"/>
              </w:trPr>
              <w:tc>
                <w:tcPr>
                  <w:tcW w:w="2776" w:type="dxa"/>
                </w:tcPr>
                <w:p w:rsidR="001E1598" w:rsidRDefault="001E1598" w:rsidP="00BB4C8F">
                  <w:pPr>
                    <w:adjustRightInd w:val="0"/>
                    <w:snapToGrid w:val="0"/>
                    <w:spacing w:line="50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BB4C8F" w:rsidRPr="00B24B9E" w:rsidRDefault="00BB4C8F" w:rsidP="00BB4C8F">
                  <w:pPr>
                    <w:adjustRightInd w:val="0"/>
                    <w:snapToGrid w:val="0"/>
                    <w:spacing w:line="500" w:lineRule="atLeas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BB4C8F" w:rsidRPr="009D1C9D" w:rsidRDefault="00BB4C8F" w:rsidP="00BB4C8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D1C9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請自行黏貼</w:t>
                  </w:r>
                </w:p>
                <w:p w:rsidR="001E1598" w:rsidRPr="00B24B9E" w:rsidRDefault="00BB4C8F" w:rsidP="00BB4C8F">
                  <w:pPr>
                    <w:adjustRightInd w:val="0"/>
                    <w:snapToGrid w:val="0"/>
                    <w:spacing w:line="50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D1C9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2吋照片</w:t>
                  </w:r>
                </w:p>
              </w:tc>
            </w:tr>
          </w:tbl>
          <w:p w:rsidR="001E1598" w:rsidRPr="00BB4C8F" w:rsidRDefault="001E1598" w:rsidP="001E1598">
            <w:pPr>
              <w:adjustRightInd w:val="0"/>
              <w:snapToGrid w:val="0"/>
              <w:spacing w:before="240" w:line="500" w:lineRule="atLeast"/>
              <w:ind w:firstLineChars="100" w:firstLine="240"/>
              <w:rPr>
                <w:rFonts w:ascii="標楷體" w:eastAsia="標楷體" w:hAnsi="標楷體"/>
                <w:szCs w:val="28"/>
              </w:rPr>
            </w:pPr>
          </w:p>
          <w:p w:rsidR="001E1598" w:rsidRPr="00BB4C8F" w:rsidRDefault="001E1598" w:rsidP="001E1598">
            <w:pPr>
              <w:adjustRightInd w:val="0"/>
              <w:snapToGrid w:val="0"/>
              <w:spacing w:before="240" w:line="500" w:lineRule="atLeast"/>
              <w:ind w:firstLineChars="100" w:firstLine="240"/>
              <w:rPr>
                <w:rFonts w:ascii="標楷體" w:eastAsia="標楷體" w:hAnsi="標楷體"/>
                <w:szCs w:val="28"/>
              </w:rPr>
            </w:pPr>
          </w:p>
          <w:p w:rsidR="00BB4C8F" w:rsidRPr="00BB4C8F" w:rsidRDefault="00BB4C8F" w:rsidP="001E1598">
            <w:pPr>
              <w:adjustRightInd w:val="0"/>
              <w:snapToGrid w:val="0"/>
              <w:spacing w:before="240" w:line="500" w:lineRule="atLeast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E1598" w:rsidRPr="00BB4C8F" w:rsidRDefault="001E1598" w:rsidP="00BB4C8F">
            <w:pPr>
              <w:adjustRightInd w:val="0"/>
              <w:snapToGrid w:val="0"/>
              <w:spacing w:before="240" w:line="500" w:lineRule="atLeast"/>
              <w:rPr>
                <w:rFonts w:ascii="標楷體" w:eastAsia="標楷體" w:hAnsi="標楷體"/>
                <w:sz w:val="40"/>
                <w:szCs w:val="32"/>
                <w:u w:val="single"/>
              </w:rPr>
            </w:pPr>
            <w:r w:rsidRPr="00BB4C8F">
              <w:rPr>
                <w:rFonts w:ascii="標楷體" w:eastAsia="標楷體" w:hAnsi="標楷體" w:hint="eastAsia"/>
                <w:sz w:val="40"/>
                <w:szCs w:val="32"/>
              </w:rPr>
              <w:t xml:space="preserve">姓     </w:t>
            </w:r>
            <w:r w:rsidR="00BB4C8F">
              <w:rPr>
                <w:rFonts w:ascii="標楷體" w:eastAsia="標楷體" w:hAnsi="標楷體" w:hint="eastAsia"/>
                <w:sz w:val="40"/>
                <w:szCs w:val="32"/>
              </w:rPr>
              <w:t xml:space="preserve"> </w:t>
            </w:r>
            <w:r w:rsidRPr="00BB4C8F">
              <w:rPr>
                <w:rFonts w:ascii="標楷體" w:eastAsia="標楷體" w:hAnsi="標楷體" w:hint="eastAsia"/>
                <w:sz w:val="40"/>
                <w:szCs w:val="32"/>
              </w:rPr>
              <w:t>名：</w:t>
            </w:r>
            <w:r w:rsidR="00BB4C8F">
              <w:rPr>
                <w:rFonts w:ascii="標楷體" w:eastAsia="標楷體" w:hAnsi="標楷體" w:hint="eastAsia"/>
                <w:sz w:val="40"/>
                <w:szCs w:val="32"/>
                <w:u w:val="single"/>
              </w:rPr>
              <w:t xml:space="preserve">                  </w:t>
            </w:r>
          </w:p>
          <w:p w:rsidR="001E1598" w:rsidRPr="00BB4C8F" w:rsidRDefault="00BB4C8F" w:rsidP="00BB4C8F">
            <w:pPr>
              <w:adjustRightInd w:val="0"/>
              <w:snapToGrid w:val="0"/>
              <w:spacing w:before="240" w:line="500" w:lineRule="atLeast"/>
              <w:rPr>
                <w:rFonts w:ascii="標楷體" w:eastAsia="標楷體" w:hAnsi="標楷體"/>
                <w:sz w:val="4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szCs w:val="32"/>
              </w:rPr>
              <w:t>准考證號碼：</w:t>
            </w:r>
            <w:r>
              <w:rPr>
                <w:rFonts w:ascii="標楷體" w:eastAsia="標楷體" w:hAnsi="標楷體" w:hint="eastAsia"/>
                <w:sz w:val="40"/>
                <w:szCs w:val="32"/>
                <w:u w:val="single"/>
              </w:rPr>
              <w:t xml:space="preserve">                  </w:t>
            </w:r>
          </w:p>
          <w:p w:rsidR="001E1598" w:rsidRPr="00BB4C8F" w:rsidRDefault="001E1598" w:rsidP="00BB4C8F">
            <w:pPr>
              <w:adjustRightInd w:val="0"/>
              <w:snapToGrid w:val="0"/>
              <w:spacing w:before="240" w:line="50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B4C8F">
              <w:rPr>
                <w:rFonts w:ascii="標楷體" w:eastAsia="標楷體" w:hAnsi="標楷體" w:hint="eastAsia"/>
                <w:sz w:val="40"/>
                <w:szCs w:val="32"/>
              </w:rPr>
              <w:t>評審教師簽名：</w:t>
            </w:r>
            <w:r w:rsidR="00BB4C8F">
              <w:rPr>
                <w:rFonts w:ascii="標楷體" w:eastAsia="標楷體" w:hAnsi="標楷體" w:hint="eastAsia"/>
                <w:sz w:val="40"/>
                <w:szCs w:val="32"/>
                <w:u w:val="single"/>
              </w:rPr>
              <w:t xml:space="preserve">                </w:t>
            </w:r>
          </w:p>
        </w:tc>
      </w:tr>
      <w:tr w:rsidR="001E1598" w:rsidRPr="00B24B9E" w:rsidTr="00BB4C8F">
        <w:trPr>
          <w:trHeight w:val="1130"/>
        </w:trPr>
        <w:tc>
          <w:tcPr>
            <w:tcW w:w="1897" w:type="dxa"/>
            <w:vAlign w:val="center"/>
          </w:tcPr>
          <w:p w:rsidR="001E1598" w:rsidRPr="00BB4C8F" w:rsidRDefault="001E1598" w:rsidP="001E1598">
            <w:pPr>
              <w:ind w:firstLineChars="50" w:firstLine="16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時間</w:t>
            </w:r>
          </w:p>
        </w:tc>
        <w:tc>
          <w:tcPr>
            <w:tcW w:w="1897" w:type="dxa"/>
            <w:vAlign w:val="center"/>
          </w:tcPr>
          <w:p w:rsidR="001E1598" w:rsidRPr="00BB4C8F" w:rsidRDefault="001E1598" w:rsidP="001E1598">
            <w:pPr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內容</w:t>
            </w:r>
          </w:p>
        </w:tc>
        <w:tc>
          <w:tcPr>
            <w:tcW w:w="3260" w:type="dxa"/>
            <w:vAlign w:val="center"/>
          </w:tcPr>
          <w:p w:rsidR="001E1598" w:rsidRPr="00BB4C8F" w:rsidRDefault="001E1598" w:rsidP="00BB4C8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地       點</w:t>
            </w:r>
          </w:p>
        </w:tc>
        <w:tc>
          <w:tcPr>
            <w:tcW w:w="425" w:type="dxa"/>
            <w:vMerge/>
          </w:tcPr>
          <w:p w:rsidR="001E1598" w:rsidRPr="00B24B9E" w:rsidRDefault="001E1598" w:rsidP="001E15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404" w:type="dxa"/>
            <w:vMerge/>
          </w:tcPr>
          <w:p w:rsidR="001E1598" w:rsidRPr="00B24B9E" w:rsidRDefault="001E1598" w:rsidP="001E15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1598" w:rsidRPr="00B24B9E" w:rsidTr="00BB4C8F">
        <w:trPr>
          <w:trHeight w:val="1324"/>
        </w:trPr>
        <w:tc>
          <w:tcPr>
            <w:tcW w:w="1897" w:type="dxa"/>
            <w:vAlign w:val="center"/>
          </w:tcPr>
          <w:p w:rsidR="001E1598" w:rsidRPr="00BB4C8F" w:rsidRDefault="001E1598" w:rsidP="001E15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13：30</w:t>
            </w:r>
          </w:p>
          <w:p w:rsidR="001E1598" w:rsidRPr="00BB4C8F" w:rsidRDefault="001E1598" w:rsidP="001E15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｜</w:t>
            </w:r>
          </w:p>
          <w:p w:rsidR="001E1598" w:rsidRPr="00BB4C8F" w:rsidRDefault="001E1598" w:rsidP="001E15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14：00</w:t>
            </w:r>
          </w:p>
        </w:tc>
        <w:tc>
          <w:tcPr>
            <w:tcW w:w="1897" w:type="dxa"/>
            <w:vAlign w:val="center"/>
          </w:tcPr>
          <w:p w:rsidR="001E1598" w:rsidRPr="00BB4C8F" w:rsidRDefault="001E1598" w:rsidP="001E15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報到</w:t>
            </w:r>
          </w:p>
        </w:tc>
        <w:tc>
          <w:tcPr>
            <w:tcW w:w="3260" w:type="dxa"/>
            <w:vAlign w:val="center"/>
          </w:tcPr>
          <w:p w:rsidR="001E1598" w:rsidRPr="00BB4C8F" w:rsidRDefault="001E1598" w:rsidP="00BB4C8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本校活動中心</w:t>
            </w:r>
          </w:p>
        </w:tc>
        <w:tc>
          <w:tcPr>
            <w:tcW w:w="425" w:type="dxa"/>
            <w:vMerge/>
          </w:tcPr>
          <w:p w:rsidR="001E1598" w:rsidRPr="00B24B9E" w:rsidRDefault="001E1598" w:rsidP="001E159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404" w:type="dxa"/>
            <w:vMerge/>
          </w:tcPr>
          <w:p w:rsidR="001E1598" w:rsidRPr="00B24B9E" w:rsidRDefault="001E1598" w:rsidP="001E159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1598" w:rsidRPr="00B24B9E" w:rsidTr="00BB4C8F">
        <w:trPr>
          <w:trHeight w:val="1225"/>
        </w:trPr>
        <w:tc>
          <w:tcPr>
            <w:tcW w:w="1897" w:type="dxa"/>
            <w:vMerge w:val="restart"/>
            <w:vAlign w:val="center"/>
          </w:tcPr>
          <w:p w:rsidR="001E1598" w:rsidRPr="00BB4C8F" w:rsidRDefault="001E1598" w:rsidP="001E1598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14：00</w:t>
            </w:r>
          </w:p>
          <w:p w:rsidR="001E1598" w:rsidRPr="00BB4C8F" w:rsidRDefault="001E1598" w:rsidP="001E15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｜</w:t>
            </w:r>
          </w:p>
          <w:p w:rsidR="001E1598" w:rsidRPr="00BB4C8F" w:rsidRDefault="001E1598" w:rsidP="001E1598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15：30</w:t>
            </w:r>
          </w:p>
        </w:tc>
        <w:tc>
          <w:tcPr>
            <w:tcW w:w="1897" w:type="dxa"/>
            <w:vMerge w:val="restart"/>
            <w:vAlign w:val="center"/>
          </w:tcPr>
          <w:p w:rsidR="001E1598" w:rsidRPr="00BB4C8F" w:rsidRDefault="001E1598" w:rsidP="001E1598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基本技術</w:t>
            </w:r>
          </w:p>
        </w:tc>
        <w:tc>
          <w:tcPr>
            <w:tcW w:w="3260" w:type="dxa"/>
            <w:vAlign w:val="center"/>
          </w:tcPr>
          <w:p w:rsidR="001E1598" w:rsidRPr="00BB4C8F" w:rsidRDefault="001E1598" w:rsidP="00BB4C8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田徑(本校操場)</w:t>
            </w:r>
          </w:p>
        </w:tc>
        <w:tc>
          <w:tcPr>
            <w:tcW w:w="425" w:type="dxa"/>
            <w:vMerge/>
          </w:tcPr>
          <w:p w:rsidR="001E1598" w:rsidRPr="00B24B9E" w:rsidRDefault="001E1598" w:rsidP="001E15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404" w:type="dxa"/>
            <w:vMerge/>
          </w:tcPr>
          <w:p w:rsidR="001E1598" w:rsidRPr="00B24B9E" w:rsidRDefault="001E1598" w:rsidP="001E15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1598" w:rsidRPr="00B24B9E" w:rsidTr="00BB4C8F">
        <w:trPr>
          <w:trHeight w:val="1253"/>
        </w:trPr>
        <w:tc>
          <w:tcPr>
            <w:tcW w:w="1897" w:type="dxa"/>
            <w:vMerge/>
          </w:tcPr>
          <w:p w:rsidR="001E1598" w:rsidRPr="00BB4C8F" w:rsidRDefault="001E1598" w:rsidP="001E1598">
            <w:pPr>
              <w:ind w:firstLineChars="100" w:firstLine="320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97" w:type="dxa"/>
            <w:vMerge/>
            <w:vAlign w:val="center"/>
          </w:tcPr>
          <w:p w:rsidR="001E1598" w:rsidRPr="00BB4C8F" w:rsidRDefault="001E1598" w:rsidP="001E1598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E1598" w:rsidRPr="00BB4C8F" w:rsidRDefault="001E1598" w:rsidP="00BB4C8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籃球（本校活動中心）</w:t>
            </w:r>
          </w:p>
        </w:tc>
        <w:tc>
          <w:tcPr>
            <w:tcW w:w="425" w:type="dxa"/>
            <w:vMerge/>
          </w:tcPr>
          <w:p w:rsidR="001E1598" w:rsidRPr="00B24B9E" w:rsidRDefault="001E1598" w:rsidP="001E159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404" w:type="dxa"/>
            <w:vMerge/>
          </w:tcPr>
          <w:p w:rsidR="001E1598" w:rsidRPr="00B24B9E" w:rsidRDefault="001E1598" w:rsidP="001E159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1598" w:rsidRPr="00B24B9E" w:rsidTr="00BB4C8F">
        <w:trPr>
          <w:trHeight w:val="1069"/>
        </w:trPr>
        <w:tc>
          <w:tcPr>
            <w:tcW w:w="1897" w:type="dxa"/>
            <w:vMerge/>
          </w:tcPr>
          <w:p w:rsidR="001E1598" w:rsidRPr="00BB4C8F" w:rsidRDefault="001E1598" w:rsidP="001E1598">
            <w:pPr>
              <w:ind w:firstLineChars="100" w:firstLine="320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97" w:type="dxa"/>
            <w:vMerge/>
            <w:vAlign w:val="center"/>
          </w:tcPr>
          <w:p w:rsidR="001E1598" w:rsidRPr="00BB4C8F" w:rsidRDefault="001E1598" w:rsidP="001E1598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E1598" w:rsidRPr="00BB4C8F" w:rsidRDefault="001E1598" w:rsidP="00BB4C8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B4C8F">
              <w:rPr>
                <w:rFonts w:ascii="標楷體" w:eastAsia="標楷體" w:hAnsi="標楷體" w:hint="eastAsia"/>
                <w:sz w:val="32"/>
                <w:szCs w:val="28"/>
              </w:rPr>
              <w:t>游泳 (新營游泳池）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E1598" w:rsidRPr="00B24B9E" w:rsidRDefault="001E1598" w:rsidP="001E15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404" w:type="dxa"/>
            <w:vMerge/>
          </w:tcPr>
          <w:p w:rsidR="001E1598" w:rsidRPr="00B24B9E" w:rsidRDefault="001E1598" w:rsidP="001E15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41707" w:rsidRPr="00641707" w:rsidRDefault="00641707" w:rsidP="00641707">
      <w:pPr>
        <w:rPr>
          <w:vanish/>
        </w:rPr>
      </w:pPr>
    </w:p>
    <w:p w:rsidR="00980788" w:rsidRPr="00453BFB" w:rsidRDefault="006951CF" w:rsidP="006951CF">
      <w:pPr>
        <w:spacing w:before="12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="00082558" w:rsidRPr="00E7318E">
        <w:rPr>
          <w:rFonts w:ascii="標楷體" w:eastAsia="標楷體" w:hAnsi="標楷體" w:hint="eastAsia"/>
          <w:b/>
          <w:sz w:val="44"/>
          <w:szCs w:val="44"/>
        </w:rPr>
        <w:t>臺南市立南新國中</w:t>
      </w:r>
      <w:r w:rsidR="007D7830">
        <w:rPr>
          <w:rFonts w:ascii="標楷體" w:eastAsia="標楷體" w:hAnsi="標楷體" w:hint="eastAsia"/>
          <w:b/>
          <w:sz w:val="44"/>
          <w:szCs w:val="44"/>
        </w:rPr>
        <w:t>113</w:t>
      </w:r>
      <w:r w:rsidR="00082558">
        <w:rPr>
          <w:rFonts w:ascii="標楷體" w:eastAsia="標楷體" w:hAnsi="標楷體" w:hint="eastAsia"/>
          <w:b/>
          <w:sz w:val="44"/>
          <w:szCs w:val="44"/>
        </w:rPr>
        <w:t>學年度體育新生入學考試</w:t>
      </w:r>
      <w:r w:rsidR="00980788" w:rsidRPr="00453BFB">
        <w:rPr>
          <w:rFonts w:ascii="標楷體" w:eastAsia="標楷體" w:hAnsi="標楷體" w:hint="eastAsia"/>
          <w:b/>
          <w:sz w:val="44"/>
          <w:szCs w:val="44"/>
        </w:rPr>
        <w:t>准考證</w:t>
      </w:r>
      <w:r w:rsidR="002359AB" w:rsidRPr="00453BFB">
        <w:rPr>
          <w:rFonts w:ascii="標楷體" w:eastAsia="標楷體" w:hAnsi="標楷體" w:hint="eastAsia"/>
          <w:b/>
          <w:sz w:val="44"/>
          <w:szCs w:val="44"/>
        </w:rPr>
        <w:t xml:space="preserve">        </w:t>
      </w:r>
    </w:p>
    <w:p w:rsidR="00DD4F1C" w:rsidRDefault="00DD4F1C">
      <w:pPr>
        <w:widowControl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1350"/>
        <w:gridCol w:w="1350"/>
        <w:gridCol w:w="1350"/>
        <w:gridCol w:w="1350"/>
      </w:tblGrid>
      <w:tr w:rsidR="00DD4F1C" w:rsidTr="00DD4F1C">
        <w:trPr>
          <w:hidden/>
        </w:trPr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</w:tr>
      <w:tr w:rsidR="00DD4F1C" w:rsidTr="00DD4F1C">
        <w:trPr>
          <w:hidden/>
        </w:trPr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</w:tr>
      <w:tr w:rsidR="00DD4F1C" w:rsidTr="00DD4F1C">
        <w:trPr>
          <w:hidden/>
        </w:trPr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</w:tr>
      <w:tr w:rsidR="00DD4F1C" w:rsidTr="00DD4F1C">
        <w:trPr>
          <w:hidden/>
        </w:trPr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</w:tr>
      <w:tr w:rsidR="00DD4F1C" w:rsidTr="00DD4F1C">
        <w:trPr>
          <w:hidden/>
        </w:trPr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49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  <w:tc>
          <w:tcPr>
            <w:tcW w:w="1350" w:type="dxa"/>
          </w:tcPr>
          <w:p w:rsidR="00DD4F1C" w:rsidRDefault="00DD4F1C" w:rsidP="00C93C2A">
            <w:pPr>
              <w:rPr>
                <w:vanish/>
              </w:rPr>
            </w:pPr>
          </w:p>
        </w:tc>
      </w:tr>
    </w:tbl>
    <w:p w:rsidR="0066078A" w:rsidRDefault="0066078A" w:rsidP="009D1C9D">
      <w:pPr>
        <w:widowControl/>
        <w:rPr>
          <w:rFonts w:hint="eastAsia"/>
        </w:rPr>
      </w:pPr>
    </w:p>
    <w:sectPr w:rsidR="0066078A" w:rsidSect="005320AF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4F" w:rsidRDefault="0037794F" w:rsidP="00C6248C">
      <w:r>
        <w:separator/>
      </w:r>
    </w:p>
  </w:endnote>
  <w:endnote w:type="continuationSeparator" w:id="0">
    <w:p w:rsidR="0037794F" w:rsidRDefault="0037794F" w:rsidP="00C6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4F" w:rsidRDefault="0037794F" w:rsidP="00C6248C">
      <w:r>
        <w:separator/>
      </w:r>
    </w:p>
  </w:footnote>
  <w:footnote w:type="continuationSeparator" w:id="0">
    <w:p w:rsidR="0037794F" w:rsidRDefault="0037794F" w:rsidP="00C6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3008"/>
    <w:multiLevelType w:val="hybridMultilevel"/>
    <w:tmpl w:val="C918409A"/>
    <w:lvl w:ilvl="0" w:tplc="2A880B8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EF067F"/>
    <w:multiLevelType w:val="hybridMultilevel"/>
    <w:tmpl w:val="6B38BB1A"/>
    <w:lvl w:ilvl="0" w:tplc="0DF4A598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50296976"/>
    <w:multiLevelType w:val="hybridMultilevel"/>
    <w:tmpl w:val="B69638E0"/>
    <w:lvl w:ilvl="0" w:tplc="036246CE">
      <w:start w:val="1"/>
      <w:numFmt w:val="decimal"/>
      <w:lvlText w:val="%1."/>
      <w:lvlJc w:val="left"/>
      <w:pPr>
        <w:ind w:left="775" w:hanging="360"/>
      </w:pPr>
      <w:rPr>
        <w:rFonts w:ascii="Times New Roman" w:eastAsia="新細明體" w:hAnsi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3" w15:restartNumberingAfterBreak="0">
    <w:nsid w:val="61930C05"/>
    <w:multiLevelType w:val="hybridMultilevel"/>
    <w:tmpl w:val="D07CDFBE"/>
    <w:lvl w:ilvl="0" w:tplc="A9DE2FD2"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4" w15:restartNumberingAfterBreak="0">
    <w:nsid w:val="62540914"/>
    <w:multiLevelType w:val="hybridMultilevel"/>
    <w:tmpl w:val="F43AF740"/>
    <w:lvl w:ilvl="0" w:tplc="0A50F0E4">
      <w:start w:val="4"/>
      <w:numFmt w:val="bullet"/>
      <w:lvlText w:val="※"/>
      <w:lvlJc w:val="left"/>
      <w:pPr>
        <w:tabs>
          <w:tab w:val="num" w:pos="1065"/>
        </w:tabs>
        <w:ind w:left="1065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0B"/>
    <w:rsid w:val="00002484"/>
    <w:rsid w:val="000118E3"/>
    <w:rsid w:val="000276A9"/>
    <w:rsid w:val="00037016"/>
    <w:rsid w:val="00054132"/>
    <w:rsid w:val="000624E2"/>
    <w:rsid w:val="00082558"/>
    <w:rsid w:val="00082BF1"/>
    <w:rsid w:val="000871C9"/>
    <w:rsid w:val="000922D0"/>
    <w:rsid w:val="000A2832"/>
    <w:rsid w:val="000C4E6A"/>
    <w:rsid w:val="000E05C2"/>
    <w:rsid w:val="00137E89"/>
    <w:rsid w:val="00157BAF"/>
    <w:rsid w:val="00173BAA"/>
    <w:rsid w:val="00184CF6"/>
    <w:rsid w:val="00192BA8"/>
    <w:rsid w:val="00195F11"/>
    <w:rsid w:val="001C0DC1"/>
    <w:rsid w:val="001E1598"/>
    <w:rsid w:val="001E5A2D"/>
    <w:rsid w:val="00206437"/>
    <w:rsid w:val="00206AD8"/>
    <w:rsid w:val="00215176"/>
    <w:rsid w:val="002359AB"/>
    <w:rsid w:val="00256F63"/>
    <w:rsid w:val="0026321E"/>
    <w:rsid w:val="002678A6"/>
    <w:rsid w:val="00282104"/>
    <w:rsid w:val="00282D7B"/>
    <w:rsid w:val="002B294A"/>
    <w:rsid w:val="002B2F14"/>
    <w:rsid w:val="002D22DA"/>
    <w:rsid w:val="002D4F20"/>
    <w:rsid w:val="002E1437"/>
    <w:rsid w:val="002E31BC"/>
    <w:rsid w:val="002E3F74"/>
    <w:rsid w:val="00330CD4"/>
    <w:rsid w:val="00343584"/>
    <w:rsid w:val="00347CEB"/>
    <w:rsid w:val="003565F7"/>
    <w:rsid w:val="0036708D"/>
    <w:rsid w:val="00367297"/>
    <w:rsid w:val="00370356"/>
    <w:rsid w:val="0037794F"/>
    <w:rsid w:val="003845EB"/>
    <w:rsid w:val="00393026"/>
    <w:rsid w:val="00393E85"/>
    <w:rsid w:val="003A6EAD"/>
    <w:rsid w:val="003B2944"/>
    <w:rsid w:val="003C55CE"/>
    <w:rsid w:val="00403D60"/>
    <w:rsid w:val="0041017C"/>
    <w:rsid w:val="00411A63"/>
    <w:rsid w:val="00453BFB"/>
    <w:rsid w:val="004656CA"/>
    <w:rsid w:val="00475C0C"/>
    <w:rsid w:val="004A3734"/>
    <w:rsid w:val="004A4D80"/>
    <w:rsid w:val="004A7696"/>
    <w:rsid w:val="004C18A3"/>
    <w:rsid w:val="004D1E70"/>
    <w:rsid w:val="00502D5D"/>
    <w:rsid w:val="00505D12"/>
    <w:rsid w:val="005076F4"/>
    <w:rsid w:val="005320AF"/>
    <w:rsid w:val="00533346"/>
    <w:rsid w:val="005703AE"/>
    <w:rsid w:val="0058297A"/>
    <w:rsid w:val="0058331B"/>
    <w:rsid w:val="005953C8"/>
    <w:rsid w:val="005A564F"/>
    <w:rsid w:val="005C2B54"/>
    <w:rsid w:val="005C2CBB"/>
    <w:rsid w:val="005C36D2"/>
    <w:rsid w:val="005C403E"/>
    <w:rsid w:val="005C66C8"/>
    <w:rsid w:val="005C6C60"/>
    <w:rsid w:val="00600016"/>
    <w:rsid w:val="00611C2A"/>
    <w:rsid w:val="00612183"/>
    <w:rsid w:val="00641707"/>
    <w:rsid w:val="00654E1F"/>
    <w:rsid w:val="0066078A"/>
    <w:rsid w:val="006739B3"/>
    <w:rsid w:val="006951CF"/>
    <w:rsid w:val="006A4774"/>
    <w:rsid w:val="006C5174"/>
    <w:rsid w:val="006E3F6F"/>
    <w:rsid w:val="0070533E"/>
    <w:rsid w:val="00735A8F"/>
    <w:rsid w:val="00752C15"/>
    <w:rsid w:val="00766B33"/>
    <w:rsid w:val="00771FA3"/>
    <w:rsid w:val="0077645E"/>
    <w:rsid w:val="00787C79"/>
    <w:rsid w:val="007C04AF"/>
    <w:rsid w:val="007C7151"/>
    <w:rsid w:val="007D2080"/>
    <w:rsid w:val="007D7830"/>
    <w:rsid w:val="007E0B7E"/>
    <w:rsid w:val="007E46DE"/>
    <w:rsid w:val="007E5167"/>
    <w:rsid w:val="00806C01"/>
    <w:rsid w:val="00820317"/>
    <w:rsid w:val="00852F53"/>
    <w:rsid w:val="00862793"/>
    <w:rsid w:val="00865111"/>
    <w:rsid w:val="008C173E"/>
    <w:rsid w:val="008E46B3"/>
    <w:rsid w:val="008F02E8"/>
    <w:rsid w:val="00934F05"/>
    <w:rsid w:val="009364B4"/>
    <w:rsid w:val="009545F8"/>
    <w:rsid w:val="00980788"/>
    <w:rsid w:val="0098336C"/>
    <w:rsid w:val="00992D53"/>
    <w:rsid w:val="009C5726"/>
    <w:rsid w:val="009D1C9D"/>
    <w:rsid w:val="009F5835"/>
    <w:rsid w:val="009F7E39"/>
    <w:rsid w:val="00A00FCF"/>
    <w:rsid w:val="00A13E93"/>
    <w:rsid w:val="00A30B15"/>
    <w:rsid w:val="00A50A0B"/>
    <w:rsid w:val="00A51001"/>
    <w:rsid w:val="00A5329A"/>
    <w:rsid w:val="00A54BC6"/>
    <w:rsid w:val="00A749D6"/>
    <w:rsid w:val="00A87D23"/>
    <w:rsid w:val="00AB70A8"/>
    <w:rsid w:val="00AC5857"/>
    <w:rsid w:val="00AD08E4"/>
    <w:rsid w:val="00AE22BB"/>
    <w:rsid w:val="00AE6EAE"/>
    <w:rsid w:val="00B03957"/>
    <w:rsid w:val="00B16981"/>
    <w:rsid w:val="00B24B9E"/>
    <w:rsid w:val="00B3634C"/>
    <w:rsid w:val="00B448C9"/>
    <w:rsid w:val="00B71E63"/>
    <w:rsid w:val="00B75464"/>
    <w:rsid w:val="00B80592"/>
    <w:rsid w:val="00BB4C8F"/>
    <w:rsid w:val="00BB4E29"/>
    <w:rsid w:val="00BC2705"/>
    <w:rsid w:val="00BD7801"/>
    <w:rsid w:val="00C1538D"/>
    <w:rsid w:val="00C521C8"/>
    <w:rsid w:val="00C569C1"/>
    <w:rsid w:val="00C6248C"/>
    <w:rsid w:val="00C75C85"/>
    <w:rsid w:val="00C93C2A"/>
    <w:rsid w:val="00CC0CAC"/>
    <w:rsid w:val="00CD0529"/>
    <w:rsid w:val="00D46EE4"/>
    <w:rsid w:val="00D7305B"/>
    <w:rsid w:val="00D80372"/>
    <w:rsid w:val="00D82B03"/>
    <w:rsid w:val="00DA3C3B"/>
    <w:rsid w:val="00DC4184"/>
    <w:rsid w:val="00DC794C"/>
    <w:rsid w:val="00DD4F1C"/>
    <w:rsid w:val="00E204F7"/>
    <w:rsid w:val="00E26794"/>
    <w:rsid w:val="00E345C4"/>
    <w:rsid w:val="00E62A5F"/>
    <w:rsid w:val="00E71BE7"/>
    <w:rsid w:val="00E7318E"/>
    <w:rsid w:val="00E74E88"/>
    <w:rsid w:val="00E85EE4"/>
    <w:rsid w:val="00F0682C"/>
    <w:rsid w:val="00F5279A"/>
    <w:rsid w:val="00FB1513"/>
    <w:rsid w:val="00FC464C"/>
    <w:rsid w:val="00FD6CFC"/>
    <w:rsid w:val="00FE27F7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978D4"/>
  <w15:docId w15:val="{3829B5E6-9ACE-4A8B-896A-579940EE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4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248C"/>
    <w:rPr>
      <w:kern w:val="2"/>
    </w:rPr>
  </w:style>
  <w:style w:type="paragraph" w:styleId="a7">
    <w:name w:val="footer"/>
    <w:basedOn w:val="a"/>
    <w:link w:val="a8"/>
    <w:rsid w:val="00C6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248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9636;&#32946;&#32068;\&#39636;&#32946;&#29677;\&#39636;&#32946;&#29677;&#30003;&#35531;\&#39636;&#32946;&#29677;&#25307;&#29983;&#31777;&#31456;\110&#39636;&#32946;&#29677;&#25307;&#29983;\&#22577;&#2151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報名表.dot</Template>
  <TotalTime>64</TotalTime>
  <Pages>1</Pages>
  <Words>107</Words>
  <Characters>610</Characters>
  <Application>Microsoft Office Word</Application>
  <DocSecurity>0</DocSecurity>
  <Lines>5</Lines>
  <Paragraphs>1</Paragraphs>
  <ScaleCrop>false</ScaleCrop>
  <Company>&gt;_&lt;bb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台南市崇明國中國樂教學實驗班九十學年度甄別報名表</dc:title>
  <dc:creator>user</dc:creator>
  <cp:lastModifiedBy>USER</cp:lastModifiedBy>
  <cp:revision>19</cp:revision>
  <cp:lastPrinted>2020-02-21T00:38:00Z</cp:lastPrinted>
  <dcterms:created xsi:type="dcterms:W3CDTF">2021-03-03T05:27:00Z</dcterms:created>
  <dcterms:modified xsi:type="dcterms:W3CDTF">2024-02-21T05:54:00Z</dcterms:modified>
</cp:coreProperties>
</file>